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9A" w:rsidRDefault="009942F4">
      <w:pPr>
        <w:jc w:val="center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大标宋_GBK" w:eastAsia="方正大标宋_GBK" w:hAnsi="方正大标宋_GBK" w:cs="方正大标宋_GBK" w:hint="eastAsia"/>
          <w:sz w:val="36"/>
          <w:szCs w:val="36"/>
        </w:rPr>
        <w:t>2019</w:t>
      </w:r>
      <w:r w:rsidR="000B331D">
        <w:rPr>
          <w:rFonts w:ascii="方正大标宋_GBK" w:eastAsia="方正大标宋_GBK" w:hAnsi="方正大标宋_GBK" w:cs="方正大标宋_GBK" w:hint="eastAsia"/>
          <w:sz w:val="36"/>
          <w:szCs w:val="36"/>
        </w:rPr>
        <w:t>年</w:t>
      </w:r>
      <w:proofErr w:type="gramStart"/>
      <w:r w:rsidR="000B331D">
        <w:rPr>
          <w:rFonts w:ascii="方正大标宋_GBK" w:eastAsia="方正大标宋_GBK" w:hAnsi="方正大标宋_GBK" w:cs="方正大标宋_GBK" w:hint="eastAsia"/>
          <w:sz w:val="36"/>
          <w:szCs w:val="36"/>
        </w:rPr>
        <w:t>“三下乡”官网团队</w:t>
      </w:r>
      <w:proofErr w:type="gramEnd"/>
      <w:r w:rsidR="000B331D">
        <w:rPr>
          <w:rFonts w:ascii="方正大标宋_GBK" w:eastAsia="方正大标宋_GBK" w:hAnsi="方正大标宋_GBK" w:cs="方正大标宋_GBK" w:hint="eastAsia"/>
          <w:sz w:val="36"/>
          <w:szCs w:val="36"/>
        </w:rPr>
        <w:t>报备流程</w:t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201</w:t>
      </w:r>
      <w:r w:rsidR="00BB6A5C">
        <w:rPr>
          <w:rFonts w:ascii="方正仿宋_GBK" w:eastAsia="方正仿宋_GBK" w:hAnsi="方正仿宋_GBK" w:cs="方正仿宋_GBK" w:hint="eastAsia"/>
          <w:sz w:val="30"/>
          <w:szCs w:val="30"/>
        </w:rPr>
        <w:t>9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“三下乡”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0"/>
          <w:szCs w:val="30"/>
        </w:rPr>
        <w:t>官网报备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系统于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201</w:t>
      </w:r>
      <w:r w:rsidR="00BB6A5C">
        <w:rPr>
          <w:rFonts w:ascii="方正仿宋_GBK" w:eastAsia="方正仿宋_GBK" w:hAnsi="方正仿宋_GBK" w:cs="方正仿宋_GBK" w:hint="eastAsia"/>
          <w:sz w:val="30"/>
          <w:szCs w:val="30"/>
        </w:rPr>
        <w:t>9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6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1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2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日正式开通，请各“三下乡”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社会实践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团队及时注册账户进行报备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报备系统开放时间为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201</w:t>
      </w:r>
      <w:r w:rsidR="00BB6A5C">
        <w:rPr>
          <w:rFonts w:ascii="方正仿宋_GBK" w:eastAsia="方正仿宋_GBK" w:hAnsi="方正仿宋_GBK" w:cs="方正仿宋_GBK" w:hint="eastAsia"/>
          <w:sz w:val="30"/>
          <w:szCs w:val="30"/>
        </w:rPr>
        <w:t>9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6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1</w:t>
      </w:r>
      <w:r w:rsidR="00BB6A5C">
        <w:rPr>
          <w:rFonts w:ascii="方正仿宋_GBK" w:eastAsia="方正仿宋_GBK" w:hAnsi="方正仿宋_GBK" w:cs="方正仿宋_GBK" w:hint="eastAsia"/>
          <w:sz w:val="30"/>
          <w:szCs w:val="30"/>
        </w:rPr>
        <w:t>2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日至</w:t>
      </w:r>
      <w:r w:rsidR="00BB6A5C">
        <w:rPr>
          <w:rFonts w:ascii="方正仿宋_GBK" w:eastAsia="方正仿宋_GBK" w:hAnsi="方正仿宋_GBK" w:cs="方正仿宋_GBK" w:hint="eastAsia"/>
          <w:sz w:val="30"/>
          <w:szCs w:val="30"/>
        </w:rPr>
        <w:t>8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月</w:t>
      </w:r>
      <w:r w:rsidR="00BB6A5C">
        <w:rPr>
          <w:rFonts w:ascii="方正仿宋_GBK" w:eastAsia="方正仿宋_GBK" w:hAnsi="方正仿宋_GBK" w:cs="方正仿宋_GBK" w:hint="eastAsia"/>
          <w:sz w:val="30"/>
          <w:szCs w:val="30"/>
        </w:rPr>
        <w:t>1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0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日。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《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201</w:t>
      </w:r>
      <w:r w:rsidR="00BB6A5C">
        <w:rPr>
          <w:rFonts w:ascii="方正仿宋_GBK" w:eastAsia="方正仿宋_GBK" w:hAnsi="方正仿宋_GBK" w:cs="方正仿宋_GBK" w:hint="eastAsia"/>
          <w:sz w:val="30"/>
          <w:szCs w:val="30"/>
        </w:rPr>
        <w:t>9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年“三下乡”官网团队报备流程》具体如下。</w:t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团队全体成员需要在手机应用市场（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安卓系统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用户在“应用宝”市场，苹果系统用户在“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App Store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）中搜索“中青校园”，下载“中青校园”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APP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，由实践团队队长创建团队，指导教师和团队成员申请加入团队后，方可进行团队网上报备工作。</w:t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黑体_GBK" w:eastAsia="方正黑体_GBK" w:hAnsi="方正黑体_GBK" w:cs="方正黑体_GBK"/>
          <w:bCs/>
          <w:sz w:val="30"/>
          <w:szCs w:val="30"/>
        </w:rPr>
      </w:pPr>
      <w:proofErr w:type="gramStart"/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一</w:t>
      </w:r>
      <w:proofErr w:type="gramEnd"/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．队长</w:t>
      </w: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创建团队</w:t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点击“三下乡报名活动完善”入口完善个人资料，选择身份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（学生、教师、社会单位三者中，请选择学生或者教师身份，不要选择社会单位）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后根据要求填写个人认证信息：</w:t>
      </w:r>
    </w:p>
    <w:p w:rsidR="005B389A" w:rsidRDefault="000B331D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2390775" cy="4209415"/>
            <wp:effectExtent l="0" t="0" r="952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B389A" w:rsidRDefault="000B331D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1885950" cy="3238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44" cy="32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9A" w:rsidRDefault="005B389A">
      <w:pPr>
        <w:jc w:val="center"/>
      </w:pPr>
    </w:p>
    <w:p w:rsidR="005B389A" w:rsidRDefault="000B331D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000250" cy="33718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填写完后，点击提交资料。进入创建团队页面。</w:t>
      </w:r>
    </w:p>
    <w:p w:rsidR="005B389A" w:rsidRDefault="000B331D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179955" cy="3781425"/>
            <wp:effectExtent l="0" t="0" r="1079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点击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“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创建团队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填写团队相关信息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。</w:t>
      </w:r>
    </w:p>
    <w:p w:rsidR="005B389A" w:rsidRDefault="000B331D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274570" cy="2733675"/>
            <wp:effectExtent l="0" t="0" r="1143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528" cy="275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提交团队信息后，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“三下乡”官网工作人员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（学校系统管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理员）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会对团队信息进行审核，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1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个工作日内将审核完毕。用户即可进入下一步：网上报备。</w:t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黑体_GBK" w:eastAsia="方正黑体_GBK" w:hAnsi="方正黑体_GBK" w:cs="方正黑体_GBK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二</w:t>
      </w: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．指导教师和团队成员</w:t>
      </w: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申请</w:t>
      </w: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加入团队</w:t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1.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团队队长在创建团队后，在“我的”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-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“我的团队”中，点击“团队详情”，获取团队编号，将团队编号告诉指导教师与团队成员，等待申请加入团队。</w:t>
      </w:r>
    </w:p>
    <w:p w:rsidR="005B389A" w:rsidRDefault="000B331D">
      <w:pPr>
        <w:jc w:val="center"/>
      </w:pPr>
      <w:r>
        <w:rPr>
          <w:noProof/>
        </w:rPr>
        <w:drawing>
          <wp:inline distT="0" distB="0" distL="114300" distR="114300">
            <wp:extent cx="2835910" cy="5029200"/>
            <wp:effectExtent l="0" t="0" r="254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指导教师和团队成员申请加入团队。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点击“三下乡报名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活动完善”入口，进入创建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搜索团队页面，点击搜索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框根据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“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团队编号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搜索团队，申请后请等待队长审核。</w:t>
      </w:r>
    </w:p>
    <w:p w:rsidR="005B389A" w:rsidRDefault="005B389A">
      <w:pPr>
        <w:jc w:val="center"/>
      </w:pPr>
    </w:p>
    <w:p w:rsidR="005B389A" w:rsidRDefault="000B331D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418080" cy="4162425"/>
            <wp:effectExtent l="0" t="0" r="127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1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学生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或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教师身份：搜索团队后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点击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“队员身份加入”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申请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加入团队。</w:t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（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2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指导教师身份：搜索团队后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点击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“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指导教师身份加入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”申请加入团队。</w:t>
      </w:r>
    </w:p>
    <w:p w:rsidR="005B389A" w:rsidRDefault="000B331D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494915" cy="4160520"/>
            <wp:effectExtent l="0" t="0" r="63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877" cy="416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3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团队队长通过申请。队长在“我的”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-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“我的团队”查看队员申请，审核指导教师和团队成员的申请。</w:t>
      </w:r>
    </w:p>
    <w:p w:rsidR="005B389A" w:rsidRDefault="000B331D">
      <w:pPr>
        <w:jc w:val="center"/>
      </w:pPr>
      <w:r>
        <w:rPr>
          <w:noProof/>
        </w:rPr>
        <w:drawing>
          <wp:inline distT="0" distB="0" distL="114300" distR="114300">
            <wp:extent cx="3085465" cy="2226310"/>
            <wp:effectExtent l="0" t="0" r="635" b="254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B389A" w:rsidRDefault="000B331D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2542540" cy="4781550"/>
            <wp:effectExtent l="0" t="0" r="10160" b="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B389A" w:rsidRDefault="005B389A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</w:p>
    <w:p w:rsidR="005B389A" w:rsidRDefault="000B331D">
      <w:pPr>
        <w:spacing w:line="480" w:lineRule="exact"/>
        <w:ind w:firstLineChars="200" w:firstLine="600"/>
        <w:jc w:val="left"/>
        <w:rPr>
          <w:rFonts w:ascii="方正黑体_GBK" w:eastAsia="方正黑体_GBK" w:hAnsi="方正黑体_GBK" w:cs="方正黑体_GBK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三</w:t>
      </w: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．队长进行</w:t>
      </w: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团队报备</w:t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团队队长在“我的”页面，点击“我的团队”选择相应团队的“马上报备”。选择全国分类、开始时间与结束时间、实践地址，输入详细地址，点击提交即可完成网上报备工作。</w:t>
      </w:r>
    </w:p>
    <w:p w:rsidR="005B389A" w:rsidRDefault="000B331D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3039110" cy="2093595"/>
            <wp:effectExtent l="0" t="0" r="8890" b="1905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rcRect b="18084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B389A" w:rsidRDefault="005B389A">
      <w:pPr>
        <w:jc w:val="center"/>
      </w:pPr>
    </w:p>
    <w:p w:rsidR="005B389A" w:rsidRDefault="000B331D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2548255" cy="4531995"/>
            <wp:effectExtent l="0" t="0" r="4445" b="1905"/>
            <wp:docPr id="11" name="图片 11" descr="206676072863659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0667607286365950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黑体_GBK" w:eastAsia="方正黑体_GBK" w:hAnsi="方正黑体_GBK" w:cs="方正黑体_GBK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四．注意事项</w:t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1.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创建团队工作必须由队长完成，然后教师和队员以“指导教师”和“团队成员”身份申请加入。</w:t>
      </w:r>
    </w:p>
    <w:p w:rsidR="005B389A" w:rsidRDefault="000B331D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2.</w:t>
      </w:r>
      <w:r w:rsidR="00BB6A5C">
        <w:rPr>
          <w:rFonts w:ascii="方正仿宋_GBK" w:eastAsia="方正仿宋_GBK" w:hAnsi="方正仿宋_GBK" w:cs="方正仿宋_GBK" w:hint="eastAsia"/>
          <w:sz w:val="30"/>
          <w:szCs w:val="30"/>
        </w:rPr>
        <w:t>中青校园报备</w:t>
      </w:r>
      <w:r w:rsidR="009942F4">
        <w:rPr>
          <w:rFonts w:ascii="方正仿宋_GBK" w:eastAsia="方正仿宋_GBK" w:hAnsi="方正仿宋_GBK" w:cs="方正仿宋_GBK" w:hint="eastAsia"/>
          <w:sz w:val="30"/>
          <w:szCs w:val="30"/>
        </w:rPr>
        <w:t>务必以团队形式报备，杜绝个人成团报备。</w:t>
      </w:r>
    </w:p>
    <w:p w:rsidR="005B389A" w:rsidRDefault="009942F4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3</w:t>
      </w:r>
      <w:r w:rsidR="000B331D">
        <w:rPr>
          <w:rFonts w:ascii="方正仿宋_GBK" w:eastAsia="方正仿宋_GBK" w:hAnsi="方正仿宋_GBK" w:cs="方正仿宋_GBK" w:hint="eastAsia"/>
          <w:sz w:val="30"/>
          <w:szCs w:val="30"/>
        </w:rPr>
        <w:t>.</w:t>
      </w:r>
      <w:r w:rsidR="000B331D">
        <w:rPr>
          <w:rFonts w:ascii="方正仿宋_GBK" w:eastAsia="方正仿宋_GBK" w:hAnsi="方正仿宋_GBK" w:cs="方正仿宋_GBK" w:hint="eastAsia"/>
          <w:sz w:val="30"/>
          <w:szCs w:val="30"/>
        </w:rPr>
        <w:t>用户的创建团队、团队报备、投稿等操作，无论是审核通过或者被拒绝，都会在“消息中心”发送系统消息，请用户及时关注。</w:t>
      </w:r>
    </w:p>
    <w:p w:rsidR="005B389A" w:rsidRDefault="009942F4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4</w:t>
      </w:r>
      <w:r w:rsidR="000B331D">
        <w:rPr>
          <w:rFonts w:ascii="方正仿宋_GBK" w:eastAsia="方正仿宋_GBK" w:hAnsi="方正仿宋_GBK" w:cs="方正仿宋_GBK" w:hint="eastAsia"/>
          <w:sz w:val="30"/>
          <w:szCs w:val="30"/>
        </w:rPr>
        <w:t>.</w:t>
      </w:r>
      <w:r w:rsidR="000B331D">
        <w:rPr>
          <w:rFonts w:ascii="方正仿宋_GBK" w:eastAsia="方正仿宋_GBK" w:hAnsi="方正仿宋_GBK" w:cs="方正仿宋_GBK" w:hint="eastAsia"/>
          <w:sz w:val="30"/>
          <w:szCs w:val="30"/>
        </w:rPr>
        <w:t>中国青年网及</w:t>
      </w:r>
      <w:proofErr w:type="gramStart"/>
      <w:r w:rsidR="000B331D">
        <w:rPr>
          <w:rFonts w:ascii="方正仿宋_GBK" w:eastAsia="方正仿宋_GBK" w:hAnsi="方正仿宋_GBK" w:cs="方正仿宋_GBK" w:hint="eastAsia"/>
          <w:sz w:val="30"/>
          <w:szCs w:val="30"/>
        </w:rPr>
        <w:t>“三下乡”官网联系</w:t>
      </w:r>
      <w:proofErr w:type="gramEnd"/>
      <w:r w:rsidR="000B331D">
        <w:rPr>
          <w:rFonts w:ascii="方正仿宋_GBK" w:eastAsia="方正仿宋_GBK" w:hAnsi="方正仿宋_GBK" w:cs="方正仿宋_GBK" w:hint="eastAsia"/>
          <w:sz w:val="30"/>
          <w:szCs w:val="30"/>
        </w:rPr>
        <w:t>电话：</w:t>
      </w:r>
      <w:r w:rsidR="000B331D">
        <w:rPr>
          <w:rFonts w:ascii="方正仿宋_GBK" w:eastAsia="方正仿宋_GBK" w:hAnsi="方正仿宋_GBK" w:cs="方正仿宋_GBK" w:hint="eastAsia"/>
          <w:sz w:val="30"/>
          <w:szCs w:val="30"/>
        </w:rPr>
        <w:t>010-57380512</w:t>
      </w:r>
      <w:r w:rsidR="000B331D">
        <w:rPr>
          <w:rFonts w:ascii="方正仿宋_GBK" w:eastAsia="方正仿宋_GBK" w:hAnsi="方正仿宋_GBK" w:cs="方正仿宋_GBK" w:hint="eastAsia"/>
          <w:sz w:val="30"/>
          <w:szCs w:val="30"/>
        </w:rPr>
        <w:t>（请于周一至周五早</w:t>
      </w:r>
      <w:r w:rsidR="000B331D">
        <w:rPr>
          <w:rFonts w:ascii="方正仿宋_GBK" w:eastAsia="方正仿宋_GBK" w:hAnsi="方正仿宋_GBK" w:cs="方正仿宋_GBK" w:hint="eastAsia"/>
          <w:sz w:val="30"/>
          <w:szCs w:val="30"/>
        </w:rPr>
        <w:t>8:30</w:t>
      </w:r>
      <w:r w:rsidR="000B331D">
        <w:rPr>
          <w:rFonts w:ascii="方正仿宋_GBK" w:eastAsia="方正仿宋_GBK" w:hAnsi="方正仿宋_GBK" w:cs="方正仿宋_GBK" w:hint="eastAsia"/>
          <w:sz w:val="30"/>
          <w:szCs w:val="30"/>
        </w:rPr>
        <w:t>至下午</w:t>
      </w:r>
      <w:r w:rsidR="000B331D">
        <w:rPr>
          <w:rFonts w:ascii="方正仿宋_GBK" w:eastAsia="方正仿宋_GBK" w:hAnsi="方正仿宋_GBK" w:cs="方正仿宋_GBK" w:hint="eastAsia"/>
          <w:sz w:val="30"/>
          <w:szCs w:val="30"/>
        </w:rPr>
        <w:t>17:30</w:t>
      </w:r>
      <w:r w:rsidR="000B331D">
        <w:rPr>
          <w:rFonts w:ascii="方正仿宋_GBK" w:eastAsia="方正仿宋_GBK" w:hAnsi="方正仿宋_GBK" w:cs="方正仿宋_GBK" w:hint="eastAsia"/>
          <w:sz w:val="30"/>
          <w:szCs w:val="30"/>
        </w:rPr>
        <w:t>，进行咨询）。</w:t>
      </w:r>
    </w:p>
    <w:p w:rsidR="005B389A" w:rsidRDefault="005B389A">
      <w:pPr>
        <w:spacing w:line="480" w:lineRule="exact"/>
        <w:ind w:firstLineChars="200" w:firstLine="600"/>
        <w:jc w:val="left"/>
        <w:rPr>
          <w:rFonts w:ascii="方正仿宋_GBK" w:eastAsia="方正仿宋_GBK" w:hAnsi="方正仿宋_GBK" w:cs="方正仿宋_GBK"/>
          <w:sz w:val="30"/>
          <w:szCs w:val="30"/>
        </w:rPr>
      </w:pPr>
    </w:p>
    <w:sectPr w:rsidR="005B389A">
      <w:pgSz w:w="11906" w:h="16838"/>
      <w:pgMar w:top="2551" w:right="1984" w:bottom="2551" w:left="19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1D" w:rsidRDefault="000B331D" w:rsidP="00BB6A5C">
      <w:r>
        <w:separator/>
      </w:r>
    </w:p>
  </w:endnote>
  <w:endnote w:type="continuationSeparator" w:id="0">
    <w:p w:rsidR="000B331D" w:rsidRDefault="000B331D" w:rsidP="00BB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1D" w:rsidRDefault="000B331D" w:rsidP="00BB6A5C">
      <w:r>
        <w:separator/>
      </w:r>
    </w:p>
  </w:footnote>
  <w:footnote w:type="continuationSeparator" w:id="0">
    <w:p w:rsidR="000B331D" w:rsidRDefault="000B331D" w:rsidP="00BB6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17886"/>
    <w:rsid w:val="000B331D"/>
    <w:rsid w:val="005B389A"/>
    <w:rsid w:val="009942F4"/>
    <w:rsid w:val="00BB6A5C"/>
    <w:rsid w:val="00EF7723"/>
    <w:rsid w:val="02991E02"/>
    <w:rsid w:val="061455F2"/>
    <w:rsid w:val="0D3221D6"/>
    <w:rsid w:val="0DBA6C65"/>
    <w:rsid w:val="10464C16"/>
    <w:rsid w:val="131A750C"/>
    <w:rsid w:val="13BC1A42"/>
    <w:rsid w:val="166D7432"/>
    <w:rsid w:val="182A4358"/>
    <w:rsid w:val="18F17886"/>
    <w:rsid w:val="1FCC0A3F"/>
    <w:rsid w:val="2C197722"/>
    <w:rsid w:val="2C861348"/>
    <w:rsid w:val="350A2C3C"/>
    <w:rsid w:val="3C736B73"/>
    <w:rsid w:val="41EC7082"/>
    <w:rsid w:val="42435830"/>
    <w:rsid w:val="446C0244"/>
    <w:rsid w:val="45E164C3"/>
    <w:rsid w:val="4B3F2751"/>
    <w:rsid w:val="55541EF7"/>
    <w:rsid w:val="5CE12BEE"/>
    <w:rsid w:val="5FFC75E4"/>
    <w:rsid w:val="60922850"/>
    <w:rsid w:val="60A25A6D"/>
    <w:rsid w:val="620B204E"/>
    <w:rsid w:val="63D62E4A"/>
    <w:rsid w:val="680D644E"/>
    <w:rsid w:val="6D535020"/>
    <w:rsid w:val="6F6B4751"/>
    <w:rsid w:val="706F778F"/>
    <w:rsid w:val="7147435F"/>
    <w:rsid w:val="7A18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6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6A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B6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6A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BB6A5C"/>
    <w:rPr>
      <w:sz w:val="18"/>
      <w:szCs w:val="18"/>
    </w:rPr>
  </w:style>
  <w:style w:type="character" w:customStyle="1" w:styleId="Char1">
    <w:name w:val="批注框文本 Char"/>
    <w:basedOn w:val="a0"/>
    <w:link w:val="a5"/>
    <w:rsid w:val="00BB6A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6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6A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B6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6A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BB6A5C"/>
    <w:rPr>
      <w:sz w:val="18"/>
      <w:szCs w:val="18"/>
    </w:rPr>
  </w:style>
  <w:style w:type="character" w:customStyle="1" w:styleId="Char1">
    <w:name w:val="批注框文本 Char"/>
    <w:basedOn w:val="a0"/>
    <w:link w:val="a5"/>
    <w:rsid w:val="00BB6A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51</TotalTime>
  <Pages>10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尔东庄</dc:creator>
  <cp:lastModifiedBy>lenovo</cp:lastModifiedBy>
  <cp:revision>2</cp:revision>
  <dcterms:created xsi:type="dcterms:W3CDTF">2018-06-09T10:12:00Z</dcterms:created>
  <dcterms:modified xsi:type="dcterms:W3CDTF">2019-07-01T09:25:00Z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