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5" w:rsidRDefault="008D7B55" w:rsidP="009D4C41">
      <w:pPr>
        <w:pStyle w:val="Heading2"/>
      </w:pPr>
      <w:r>
        <w:rPr>
          <w:rFonts w:hint="eastAsia"/>
        </w:rPr>
        <w:t>第一步：成绩管理科设置【缓考、免修】</w:t>
      </w:r>
      <w:bookmarkStart w:id="0" w:name="_GoBack"/>
      <w:bookmarkEnd w:id="0"/>
    </w:p>
    <w:p w:rsidR="008D7B55" w:rsidRDefault="008D7B55">
      <w:r w:rsidRPr="00D354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57.25pt;height:111.75pt;visibility:visible">
            <v:imagedata r:id="rId4" o:title=""/>
          </v:shape>
        </w:pict>
      </w:r>
    </w:p>
    <w:p w:rsidR="008D7B55" w:rsidRDefault="008D7B55">
      <w:r w:rsidRPr="00D35496">
        <w:rPr>
          <w:noProof/>
        </w:rPr>
        <w:pict>
          <v:shape id="图片 2" o:spid="_x0000_i1026" type="#_x0000_t75" style="width:413.25pt;height:178.5pt;visibility:visible">
            <v:imagedata r:id="rId5" o:title=""/>
          </v:shape>
        </w:pict>
      </w:r>
    </w:p>
    <w:p w:rsidR="008D7B55" w:rsidRDefault="008D7B55">
      <w:r w:rsidRPr="00D35496">
        <w:rPr>
          <w:noProof/>
        </w:rPr>
        <w:pict>
          <v:shape id="图片 3" o:spid="_x0000_i1027" type="#_x0000_t75" style="width:415.5pt;height:237pt;visibility:visible">
            <v:imagedata r:id="rId6" o:title=""/>
          </v:shape>
        </w:pict>
      </w:r>
    </w:p>
    <w:p w:rsidR="008D7B55" w:rsidRDefault="008D7B55">
      <w:r>
        <w:rPr>
          <w:rFonts w:hint="eastAsia"/>
        </w:rPr>
        <w:t>需设置：报名开始时间、报名结束时间、报名学年、报名学期、报名信息说明、备注</w:t>
      </w:r>
    </w:p>
    <w:p w:rsidR="008D7B55" w:rsidRDefault="008D7B55" w:rsidP="009D4C41">
      <w:pPr>
        <w:pStyle w:val="Heading2"/>
      </w:pPr>
      <w:r>
        <w:rPr>
          <w:rFonts w:hint="eastAsia"/>
        </w:rPr>
        <w:t>第二步：学生申请</w:t>
      </w:r>
    </w:p>
    <w:p w:rsidR="008D7B55" w:rsidRDefault="008D7B55" w:rsidP="009D4C41">
      <w:r w:rsidRPr="00D35496">
        <w:rPr>
          <w:noProof/>
        </w:rPr>
        <w:pict>
          <v:shape id="图片 5" o:spid="_x0000_i1028" type="#_x0000_t75" style="width:228.75pt;height:182.25pt;visibility:visible">
            <v:imagedata r:id="rId7" o:title=""/>
          </v:shape>
        </w:pict>
      </w:r>
    </w:p>
    <w:p w:rsidR="008D7B55" w:rsidRDefault="008D7B55" w:rsidP="009D4C41">
      <w:r w:rsidRPr="00D35496">
        <w:rPr>
          <w:noProof/>
        </w:rPr>
        <w:pict>
          <v:shape id="图片 6" o:spid="_x0000_i1029" type="#_x0000_t75" style="width:411pt;height:147pt;visibility:visible">
            <v:imagedata r:id="rId8" o:title=""/>
          </v:shape>
        </w:pict>
      </w:r>
    </w:p>
    <w:p w:rsidR="008D7B55" w:rsidRDefault="008D7B55" w:rsidP="009D4C41">
      <w:r w:rsidRPr="00D35496">
        <w:rPr>
          <w:noProof/>
        </w:rPr>
        <w:pict>
          <v:shape id="图片 7" o:spid="_x0000_i1030" type="#_x0000_t75" style="width:414pt;height:198.75pt;visibility:visible">
            <v:imagedata r:id="rId9" o:title=""/>
          </v:shape>
        </w:pict>
      </w:r>
    </w:p>
    <w:p w:rsidR="008D7B55" w:rsidRDefault="008D7B55" w:rsidP="00FD374B">
      <w:pPr>
        <w:pStyle w:val="Heading2"/>
      </w:pPr>
      <w:r>
        <w:rPr>
          <w:rFonts w:hint="eastAsia"/>
        </w:rPr>
        <w:t>第三步：教学院长审核</w:t>
      </w:r>
    </w:p>
    <w:p w:rsidR="008D7B55" w:rsidRDefault="008D7B55" w:rsidP="00FD374B">
      <w:r w:rsidRPr="00D35496">
        <w:rPr>
          <w:noProof/>
        </w:rPr>
        <w:pict>
          <v:shape id="图片 8" o:spid="_x0000_i1031" type="#_x0000_t75" style="width:246.75pt;height:63pt;visibility:visible">
            <v:imagedata r:id="rId10" o:title=""/>
          </v:shape>
        </w:pict>
      </w:r>
    </w:p>
    <w:p w:rsidR="008D7B55" w:rsidRDefault="008D7B55" w:rsidP="00FD374B">
      <w:r w:rsidRPr="00D35496">
        <w:rPr>
          <w:noProof/>
        </w:rPr>
        <w:pict>
          <v:shape id="图片 9" o:spid="_x0000_i1032" type="#_x0000_t75" style="width:411pt;height:348pt;visibility:visible">
            <v:imagedata r:id="rId11" o:title=""/>
          </v:shape>
        </w:pict>
      </w:r>
    </w:p>
    <w:p w:rsidR="008D7B55" w:rsidRDefault="008D7B55" w:rsidP="00FD374B">
      <w:r w:rsidRPr="00D35496">
        <w:rPr>
          <w:noProof/>
        </w:rPr>
        <w:pict>
          <v:shape id="图片 10" o:spid="_x0000_i1033" type="#_x0000_t75" style="width:359.25pt;height:143.25pt;visibility:visible">
            <v:imagedata r:id="rId12" o:title=""/>
          </v:shape>
        </w:pict>
      </w:r>
    </w:p>
    <w:p w:rsidR="008D7B55" w:rsidRDefault="008D7B55" w:rsidP="00662BA8">
      <w:pPr>
        <w:pStyle w:val="Heading2"/>
      </w:pPr>
      <w:r>
        <w:rPr>
          <w:rFonts w:hint="eastAsia"/>
        </w:rPr>
        <w:t>第四步：成绩管理科：处理特殊情况</w:t>
      </w:r>
    </w:p>
    <w:p w:rsidR="008D7B55" w:rsidRDefault="008D7B55" w:rsidP="007E5246">
      <w:r w:rsidRPr="00D35496">
        <w:rPr>
          <w:noProof/>
        </w:rPr>
        <w:pict>
          <v:shape id="图片 11" o:spid="_x0000_i1034" type="#_x0000_t75" style="width:242.25pt;height:113.25pt;visibility:visible">
            <v:imagedata r:id="rId13" o:title=""/>
          </v:shape>
        </w:pict>
      </w:r>
    </w:p>
    <w:p w:rsidR="008D7B55" w:rsidRPr="007E5246" w:rsidRDefault="008D7B55" w:rsidP="007E5246">
      <w:r w:rsidRPr="00D35496">
        <w:rPr>
          <w:noProof/>
        </w:rPr>
        <w:pict>
          <v:shape id="图片 12" o:spid="_x0000_i1035" type="#_x0000_t75" style="width:406.5pt;height:186.75pt;visibility:visible">
            <v:imagedata r:id="rId14" o:title=""/>
          </v:shape>
        </w:pict>
      </w:r>
    </w:p>
    <w:sectPr w:rsidR="008D7B55" w:rsidRPr="007E5246" w:rsidSect="0089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D97"/>
    <w:rsid w:val="00034441"/>
    <w:rsid w:val="00191412"/>
    <w:rsid w:val="0022385E"/>
    <w:rsid w:val="002A5D15"/>
    <w:rsid w:val="002D72B6"/>
    <w:rsid w:val="003E15FB"/>
    <w:rsid w:val="00435D7F"/>
    <w:rsid w:val="004D7817"/>
    <w:rsid w:val="005F051F"/>
    <w:rsid w:val="00662BA8"/>
    <w:rsid w:val="007B3A5B"/>
    <w:rsid w:val="007E5246"/>
    <w:rsid w:val="00890488"/>
    <w:rsid w:val="008D7B55"/>
    <w:rsid w:val="0097140C"/>
    <w:rsid w:val="009D4C41"/>
    <w:rsid w:val="00AA1858"/>
    <w:rsid w:val="00AF1D97"/>
    <w:rsid w:val="00B762CE"/>
    <w:rsid w:val="00CD6FD4"/>
    <w:rsid w:val="00D35496"/>
    <w:rsid w:val="00EC3A5E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D4C4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4C41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</Words>
  <Characters>99</Characters>
  <Application>Microsoft Office Outlook</Application>
  <DocSecurity>0</DocSecurity>
  <Lines>0</Lines>
  <Paragraphs>0</Paragraphs>
  <ScaleCrop>false</ScaleCrop>
  <Company>zfsoft.com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第一步：成绩管理科设置【缓考、免修】</dc:title>
  <dc:subject/>
  <dc:creator>ZFSOFT</dc:creator>
  <cp:keywords/>
  <dc:description/>
  <cp:lastModifiedBy>微软用户</cp:lastModifiedBy>
  <cp:revision>2</cp:revision>
  <cp:lastPrinted>2019-02-27T00:35:00Z</cp:lastPrinted>
  <dcterms:created xsi:type="dcterms:W3CDTF">2019-02-27T00:48:00Z</dcterms:created>
  <dcterms:modified xsi:type="dcterms:W3CDTF">2019-02-27T00:48:00Z</dcterms:modified>
</cp:coreProperties>
</file>